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788"/>
      </w:tblGrid>
      <w:tr w:rsidR="007E579F" w:rsidRPr="00CD6CC1" w:rsidTr="00FD151F">
        <w:tc>
          <w:tcPr>
            <w:tcW w:w="993" w:type="dxa"/>
          </w:tcPr>
          <w:p w:rsidR="007E579F" w:rsidRPr="00CD6CC1" w:rsidRDefault="007E579F" w:rsidP="00FD151F">
            <w:pPr>
              <w:rPr>
                <w:sz w:val="28"/>
                <w:szCs w:val="28"/>
              </w:rPr>
            </w:pPr>
            <w:r w:rsidRPr="00966AEA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45.75pt;height:54pt;visibility:visible">
                  <v:imagedata r:id="rId5" o:title=""/>
                </v:shape>
              </w:pict>
            </w:r>
          </w:p>
        </w:tc>
        <w:tc>
          <w:tcPr>
            <w:tcW w:w="8788" w:type="dxa"/>
          </w:tcPr>
          <w:p w:rsidR="007E579F" w:rsidRPr="00CD6CC1" w:rsidRDefault="007E579F" w:rsidP="00FD151F">
            <w:pPr>
              <w:rPr>
                <w:sz w:val="28"/>
                <w:szCs w:val="28"/>
              </w:rPr>
            </w:pPr>
            <w:r w:rsidRPr="00CD6CC1">
              <w:rPr>
                <w:b/>
                <w:sz w:val="28"/>
                <w:szCs w:val="28"/>
              </w:rPr>
              <w:t>ISTITUTO COMPRENSIVO STATALE “CANNIZZARO-GALATTI”</w:t>
            </w:r>
          </w:p>
          <w:p w:rsidR="007E579F" w:rsidRPr="00CD6CC1" w:rsidRDefault="007E579F" w:rsidP="00FD151F">
            <w:pPr>
              <w:jc w:val="center"/>
            </w:pPr>
            <w:r w:rsidRPr="00CD6CC1">
              <w:t>Via M. Giurba, 2 --Tel./Fax 090/716398 - Fax 0906415456</w:t>
            </w:r>
          </w:p>
          <w:p w:rsidR="007E579F" w:rsidRPr="00CD6CC1" w:rsidRDefault="007E579F" w:rsidP="00FD151F">
            <w:pPr>
              <w:jc w:val="center"/>
            </w:pPr>
            <w:r w:rsidRPr="00CD6CC1">
              <w:t>98123 MESSINA</w:t>
            </w:r>
          </w:p>
          <w:p w:rsidR="007E579F" w:rsidRPr="00CD6CC1" w:rsidRDefault="007E579F" w:rsidP="00FD151F">
            <w:pPr>
              <w:jc w:val="center"/>
              <w:rPr>
                <w:b/>
              </w:rPr>
            </w:pPr>
            <w:r w:rsidRPr="00CD6CC1">
              <w:rPr>
                <w:b/>
              </w:rPr>
              <w:t>Distretto Scolastico 029 – Codice Fiscale 80008360838</w:t>
            </w:r>
          </w:p>
          <w:p w:rsidR="007E579F" w:rsidRPr="00CD6CC1" w:rsidRDefault="007E579F" w:rsidP="00FD151F">
            <w:pPr>
              <w:jc w:val="center"/>
              <w:rPr>
                <w:b/>
                <w:sz w:val="28"/>
                <w:szCs w:val="28"/>
              </w:rPr>
            </w:pPr>
            <w:r w:rsidRPr="00CD6CC1">
              <w:rPr>
                <w:b/>
              </w:rPr>
              <w:t>e-mail-meic86600p@istruzione.it</w:t>
            </w:r>
            <w:r w:rsidRPr="00CD6CC1">
              <w:rPr>
                <w:b/>
                <w:sz w:val="28"/>
                <w:szCs w:val="28"/>
              </w:rPr>
              <w:t xml:space="preserve">  </w:t>
            </w:r>
          </w:p>
          <w:p w:rsidR="007E579F" w:rsidRPr="00CD6CC1" w:rsidRDefault="007E579F" w:rsidP="00FD151F">
            <w:pPr>
              <w:jc w:val="center"/>
              <w:rPr>
                <w:sz w:val="28"/>
                <w:szCs w:val="28"/>
              </w:rPr>
            </w:pPr>
            <w:r w:rsidRPr="00CD6CC1">
              <w:rPr>
                <w:b/>
                <w:sz w:val="28"/>
                <w:szCs w:val="28"/>
              </w:rPr>
              <w:t>www.iccannizzarogalatti.gov.it</w:t>
            </w:r>
          </w:p>
        </w:tc>
      </w:tr>
    </w:tbl>
    <w:p w:rsidR="007E579F" w:rsidRDefault="007E579F" w:rsidP="00FD4443">
      <w:pPr>
        <w:rPr>
          <w:b/>
          <w:bCs/>
        </w:rPr>
      </w:pPr>
    </w:p>
    <w:p w:rsidR="007E579F" w:rsidRDefault="007E579F" w:rsidP="00FD4443">
      <w:pPr>
        <w:jc w:val="both"/>
        <w:rPr>
          <w:b/>
          <w:bCs/>
          <w:sz w:val="28"/>
        </w:rPr>
      </w:pPr>
    </w:p>
    <w:p w:rsidR="007E579F" w:rsidRPr="00DE7B45" w:rsidRDefault="007E579F" w:rsidP="00FD4443">
      <w:pPr>
        <w:rPr>
          <w:sz w:val="28"/>
          <w:szCs w:val="28"/>
        </w:rPr>
      </w:pPr>
      <w:r>
        <w:rPr>
          <w:sz w:val="28"/>
          <w:szCs w:val="28"/>
        </w:rPr>
        <w:t>Circ.n. 246</w:t>
      </w:r>
      <w:r w:rsidRPr="00DE7B45">
        <w:rPr>
          <w:sz w:val="28"/>
          <w:szCs w:val="28"/>
        </w:rPr>
        <w:t xml:space="preserve">/DS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DE7B45">
        <w:rPr>
          <w:sz w:val="28"/>
          <w:szCs w:val="28"/>
        </w:rPr>
        <w:t xml:space="preserve">  Messina,</w:t>
      </w:r>
      <w:r>
        <w:rPr>
          <w:sz w:val="28"/>
          <w:szCs w:val="28"/>
        </w:rPr>
        <w:t xml:space="preserve"> 14.06.201</w:t>
      </w:r>
      <w:r w:rsidRPr="00DE7B45">
        <w:rPr>
          <w:sz w:val="28"/>
          <w:szCs w:val="28"/>
        </w:rPr>
        <w:t>6</w:t>
      </w:r>
    </w:p>
    <w:p w:rsidR="007E579F" w:rsidRPr="00A82780" w:rsidRDefault="007E579F" w:rsidP="00FD4443"/>
    <w:p w:rsidR="007E579F" w:rsidRDefault="007E579F" w:rsidP="00373DE0">
      <w:pPr>
        <w:pStyle w:val="Default"/>
        <w:jc w:val="right"/>
        <w:rPr>
          <w:rFonts w:ascii="Times New Roman" w:hAnsi="Times New Roman" w:cs="Times New Roman"/>
        </w:rPr>
      </w:pPr>
      <w:r w:rsidRPr="00A82780">
        <w:rPr>
          <w:rFonts w:ascii="Times New Roman" w:hAnsi="Times New Roman" w:cs="Times New Roman"/>
        </w:rPr>
        <w:t xml:space="preserve">                                            </w:t>
      </w:r>
      <w:r w:rsidRPr="00A82780">
        <w:rPr>
          <w:rFonts w:ascii="Times New Roman" w:hAnsi="Times New Roman" w:cs="Times New Roman"/>
        </w:rPr>
        <w:tab/>
      </w:r>
      <w:r w:rsidRPr="00A82780">
        <w:rPr>
          <w:rFonts w:ascii="Times New Roman" w:hAnsi="Times New Roman" w:cs="Times New Roman"/>
        </w:rPr>
        <w:tab/>
      </w:r>
      <w:r w:rsidRPr="00A82780">
        <w:rPr>
          <w:rFonts w:ascii="Times New Roman" w:hAnsi="Times New Roman" w:cs="Times New Roman"/>
        </w:rPr>
        <w:tab/>
      </w:r>
      <w:r w:rsidRPr="00A827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Alle famiglie degli alunni di </w:t>
      </w:r>
    </w:p>
    <w:p w:rsidR="007E579F" w:rsidRDefault="007E579F" w:rsidP="00262767">
      <w:pPr>
        <w:pStyle w:val="Default"/>
        <w:ind w:left="2124" w:firstLine="708"/>
        <w:jc w:val="right"/>
        <w:rPr>
          <w:rFonts w:ascii="Times New Roman" w:hAnsi="Times New Roman" w:cs="Times New Roman"/>
        </w:rPr>
      </w:pPr>
    </w:p>
    <w:p w:rsidR="007E579F" w:rsidRDefault="007E579F" w:rsidP="00262767">
      <w:pPr>
        <w:pStyle w:val="Default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Primaria e Scuola Secondaria</w:t>
      </w:r>
      <w:r w:rsidRPr="00A82780">
        <w:rPr>
          <w:rFonts w:ascii="Times New Roman" w:hAnsi="Times New Roman" w:cs="Times New Roman"/>
        </w:rPr>
        <w:tab/>
      </w:r>
      <w:r w:rsidRPr="00A82780">
        <w:rPr>
          <w:rFonts w:ascii="Times New Roman" w:hAnsi="Times New Roman" w:cs="Times New Roman"/>
        </w:rPr>
        <w:tab/>
      </w:r>
    </w:p>
    <w:p w:rsidR="007E579F" w:rsidRDefault="007E579F" w:rsidP="00373DE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D.S.G.A</w:t>
      </w:r>
    </w:p>
    <w:p w:rsidR="007E579F" w:rsidRPr="00A82780" w:rsidRDefault="007E579F" w:rsidP="00262767">
      <w:pPr>
        <w:pStyle w:val="Default"/>
        <w:rPr>
          <w:rFonts w:ascii="Times New Roman" w:hAnsi="Times New Roman" w:cs="Times New Roman"/>
        </w:rPr>
      </w:pPr>
      <w:r w:rsidRPr="00A82780">
        <w:rPr>
          <w:rFonts w:ascii="Times New Roman" w:hAnsi="Times New Roman" w:cs="Times New Roman"/>
        </w:rPr>
        <w:t>PUBBLICATA sul sito web istituzionale</w:t>
      </w:r>
    </w:p>
    <w:p w:rsidR="007E579F" w:rsidRPr="00A82780" w:rsidRDefault="007E579F" w:rsidP="00373D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Oggetto: </w:t>
      </w:r>
      <w:r w:rsidRPr="00804980">
        <w:rPr>
          <w:rFonts w:ascii="Times New Roman" w:hAnsi="Times New Roman" w:cs="Times New Roman"/>
          <w:b/>
          <w:u w:val="single"/>
        </w:rPr>
        <w:t>Documenti di valutazione alunni - 27 giugno 2016</w:t>
      </w:r>
    </w:p>
    <w:p w:rsidR="007E579F" w:rsidRDefault="007E579F" w:rsidP="00262767">
      <w:pPr>
        <w:ind w:left="708"/>
      </w:pPr>
      <w:r w:rsidRPr="00A82780">
        <w:br/>
      </w:r>
    </w:p>
    <w:p w:rsidR="007E579F" w:rsidRDefault="007E579F" w:rsidP="00262767">
      <w:pPr>
        <w:ind w:left="708"/>
      </w:pPr>
      <w:r w:rsidRPr="00262767">
        <w:rPr>
          <w:b/>
          <w:u w:val="single"/>
        </w:rPr>
        <w:t>Scuola Primaria</w:t>
      </w:r>
      <w:r w:rsidRPr="00A82780">
        <w:br/>
      </w:r>
    </w:p>
    <w:p w:rsidR="007E579F" w:rsidRDefault="007E579F" w:rsidP="00DF5DB7">
      <w:pPr>
        <w:ind w:left="708" w:firstLine="708"/>
        <w:jc w:val="both"/>
      </w:pPr>
      <w:r>
        <w:t xml:space="preserve">Si avvisano le famiglie degli alunni che i </w:t>
      </w:r>
      <w:r w:rsidRPr="00804980">
        <w:t>documenti di valutazione</w:t>
      </w:r>
      <w:r>
        <w:t xml:space="preserve"> saranno consegnati in data </w:t>
      </w:r>
      <w:r w:rsidRPr="00DF5DB7">
        <w:rPr>
          <w:b/>
          <w:u w:val="single"/>
        </w:rPr>
        <w:t>27 giugno 2016 dalle ore 09;00 alle ore 11;00.</w:t>
      </w:r>
    </w:p>
    <w:p w:rsidR="007E579F" w:rsidRDefault="007E579F" w:rsidP="00DF5DB7">
      <w:pPr>
        <w:ind w:left="708" w:firstLine="708"/>
        <w:jc w:val="both"/>
      </w:pPr>
      <w:r>
        <w:t>Le famiglie degli alunni delle classi PRIME, SECONDE, TERZE e QUARTE potranno ritirare il documento originale previa sottoscrizione della copia che resta agli atti della scuola.</w:t>
      </w:r>
    </w:p>
    <w:p w:rsidR="007E579F" w:rsidRDefault="007E579F" w:rsidP="00DF5DB7">
      <w:pPr>
        <w:ind w:left="708" w:firstLine="708"/>
        <w:jc w:val="both"/>
      </w:pPr>
      <w:r>
        <w:t xml:space="preserve">Le famiglie degli alunni delle classi QUINTE potranno ritirare il documento di valutazione in COPIA, previa sottoscrizione del documento originale che resta agli atti della scuola. </w:t>
      </w:r>
    </w:p>
    <w:p w:rsidR="007E579F" w:rsidRDefault="007E579F" w:rsidP="00DF5DB7"/>
    <w:p w:rsidR="007E579F" w:rsidRDefault="007E579F" w:rsidP="00DF5DB7">
      <w:pPr>
        <w:ind w:firstLine="708"/>
        <w:rPr>
          <w:b/>
          <w:u w:val="single"/>
        </w:rPr>
      </w:pPr>
      <w:r w:rsidRPr="00DF5DB7">
        <w:rPr>
          <w:b/>
          <w:u w:val="single"/>
        </w:rPr>
        <w:t>Scuola Secondari</w:t>
      </w:r>
      <w:r>
        <w:rPr>
          <w:b/>
          <w:u w:val="single"/>
        </w:rPr>
        <w:t>a</w:t>
      </w:r>
    </w:p>
    <w:p w:rsidR="007E579F" w:rsidRDefault="007E579F" w:rsidP="00DF5DB7">
      <w:pPr>
        <w:ind w:firstLine="708"/>
        <w:rPr>
          <w:b/>
          <w:u w:val="single"/>
        </w:rPr>
      </w:pPr>
    </w:p>
    <w:p w:rsidR="007E579F" w:rsidRDefault="007E579F" w:rsidP="00804980">
      <w:pPr>
        <w:ind w:left="720" w:firstLine="708"/>
        <w:jc w:val="both"/>
      </w:pPr>
      <w:r w:rsidRPr="00804980">
        <w:t>Si avvisano le famiglie degli alunni che i documenti</w:t>
      </w:r>
      <w:r>
        <w:t xml:space="preserve"> di valutazione delle classi PRIME e delle classi SECONDE saranno </w:t>
      </w:r>
      <w:r w:rsidRPr="00804980">
        <w:rPr>
          <w:u w:val="single"/>
        </w:rPr>
        <w:t>visionabili</w:t>
      </w:r>
      <w:r w:rsidRPr="00804980">
        <w:t>, previa sottoscrizione,</w:t>
      </w:r>
      <w:r>
        <w:t xml:space="preserve"> in data </w:t>
      </w:r>
      <w:r w:rsidRPr="00804980">
        <w:rPr>
          <w:b/>
          <w:u w:val="single"/>
        </w:rPr>
        <w:t>27 giugno 2016 dalle ore 10;00 alle ore 12;00</w:t>
      </w:r>
      <w:r>
        <w:t xml:space="preserve">. </w:t>
      </w:r>
    </w:p>
    <w:p w:rsidR="007E579F" w:rsidRDefault="007E579F" w:rsidP="00804980">
      <w:pPr>
        <w:ind w:left="720" w:firstLine="708"/>
        <w:jc w:val="both"/>
      </w:pPr>
      <w:r>
        <w:t xml:space="preserve">La copia del documento potrà essere scaricata tramite accesso riservato al Registro elettronico. </w:t>
      </w:r>
    </w:p>
    <w:p w:rsidR="007E579F" w:rsidRPr="00804980" w:rsidRDefault="007E579F" w:rsidP="00804980">
      <w:pPr>
        <w:ind w:left="720" w:firstLine="708"/>
        <w:jc w:val="both"/>
      </w:pPr>
      <w:r>
        <w:t>Eventuale copia cartacea conforme all’originale potrà essere richiesta all’Istituzione scolastica presso l’Area Didattica della Segreteria.</w:t>
      </w:r>
    </w:p>
    <w:p w:rsidR="007E579F" w:rsidRPr="00C87FC3" w:rsidRDefault="007E579F" w:rsidP="00262767">
      <w:pPr>
        <w:ind w:left="708" w:firstLine="708"/>
        <w:rPr>
          <w:bCs/>
        </w:rPr>
      </w:pPr>
    </w:p>
    <w:p w:rsidR="007E579F" w:rsidRPr="00C87FC3" w:rsidRDefault="007E579F" w:rsidP="00FD4443">
      <w:pPr>
        <w:jc w:val="both"/>
        <w:rPr>
          <w:b/>
          <w:bCs/>
        </w:rPr>
      </w:pPr>
      <w:r w:rsidRPr="00C87FC3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</w:t>
      </w:r>
    </w:p>
    <w:p w:rsidR="007E579F" w:rsidRPr="001E5F78" w:rsidRDefault="007E579F" w:rsidP="001E5F78">
      <w:pPr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</w:t>
      </w:r>
      <w:r w:rsidRPr="001E5F78">
        <w:rPr>
          <w:rFonts w:ascii="Calibri" w:hAnsi="Calibri"/>
          <w:color w:val="000000"/>
        </w:rPr>
        <w:t>F.to IL DIRIGENTE SCOLASTICO</w:t>
      </w:r>
    </w:p>
    <w:p w:rsidR="007E579F" w:rsidRPr="001E5F78" w:rsidRDefault="007E579F" w:rsidP="001E5F78">
      <w:pPr>
        <w:jc w:val="right"/>
        <w:rPr>
          <w:rFonts w:ascii="Calibri" w:hAnsi="Calibri"/>
          <w:color w:val="000000"/>
        </w:rPr>
      </w:pPr>
      <w:r w:rsidRPr="001E5F78">
        <w:rPr>
          <w:rFonts w:ascii="Calibri" w:hAnsi="Calibri"/>
          <w:color w:val="000000"/>
        </w:rPr>
        <w:t>                                   Dott.ssa Giovanna Egle Candida Cacciola</w:t>
      </w:r>
    </w:p>
    <w:p w:rsidR="007E579F" w:rsidRPr="001E5F78" w:rsidRDefault="007E579F" w:rsidP="001E5F78">
      <w:pPr>
        <w:jc w:val="right"/>
        <w:rPr>
          <w:rFonts w:ascii="Calibri" w:hAnsi="Calibri"/>
          <w:color w:val="000000"/>
        </w:rPr>
      </w:pPr>
      <w:r w:rsidRPr="001E5F78">
        <w:rPr>
          <w:rFonts w:ascii="Calibri" w:hAnsi="Calibri"/>
          <w:color w:val="000000"/>
        </w:rPr>
        <w:t>                                       Firma autografa sostituita a mezzo stampa</w:t>
      </w:r>
    </w:p>
    <w:p w:rsidR="007E579F" w:rsidRPr="001E5F78" w:rsidRDefault="007E579F" w:rsidP="001E5F78">
      <w:pPr>
        <w:jc w:val="right"/>
        <w:rPr>
          <w:rFonts w:ascii="Calibri" w:hAnsi="Calibri"/>
          <w:color w:val="000000"/>
        </w:rPr>
      </w:pPr>
      <w:r w:rsidRPr="001E5F78">
        <w:rPr>
          <w:rFonts w:ascii="Calibri" w:hAnsi="Calibri"/>
          <w:color w:val="000000"/>
        </w:rPr>
        <w:t>                                            ai sensi dell’art.3 co 2  Dlgs. 39/9</w:t>
      </w:r>
    </w:p>
    <w:p w:rsidR="007E579F" w:rsidRPr="00C87FC3" w:rsidRDefault="007E579F" w:rsidP="00FD4443"/>
    <w:sectPr w:rsidR="007E579F" w:rsidRPr="00C87FC3" w:rsidSect="00316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1477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ECF1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B83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BA6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AC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981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FA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0499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C29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DE1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340B6"/>
    <w:multiLevelType w:val="hybridMultilevel"/>
    <w:tmpl w:val="7FF8D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2678E1"/>
    <w:multiLevelType w:val="hybridMultilevel"/>
    <w:tmpl w:val="1EE49C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4A0BDC"/>
    <w:multiLevelType w:val="hybridMultilevel"/>
    <w:tmpl w:val="6150C8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443"/>
    <w:rsid w:val="00044BE2"/>
    <w:rsid w:val="000843CA"/>
    <w:rsid w:val="001141B9"/>
    <w:rsid w:val="001E5F78"/>
    <w:rsid w:val="00200C65"/>
    <w:rsid w:val="002011AE"/>
    <w:rsid w:val="00230ED4"/>
    <w:rsid w:val="00262767"/>
    <w:rsid w:val="002B0DAA"/>
    <w:rsid w:val="002E1120"/>
    <w:rsid w:val="00316BE0"/>
    <w:rsid w:val="00373DE0"/>
    <w:rsid w:val="003F2D62"/>
    <w:rsid w:val="003F3DBF"/>
    <w:rsid w:val="003F7F18"/>
    <w:rsid w:val="00403605"/>
    <w:rsid w:val="004E20FA"/>
    <w:rsid w:val="004E7CE1"/>
    <w:rsid w:val="004F5B33"/>
    <w:rsid w:val="005251B3"/>
    <w:rsid w:val="00530448"/>
    <w:rsid w:val="005971C2"/>
    <w:rsid w:val="005C06EA"/>
    <w:rsid w:val="0061295A"/>
    <w:rsid w:val="00652E95"/>
    <w:rsid w:val="006868E9"/>
    <w:rsid w:val="006A64D3"/>
    <w:rsid w:val="006B4A35"/>
    <w:rsid w:val="00717E68"/>
    <w:rsid w:val="00747E02"/>
    <w:rsid w:val="007528D8"/>
    <w:rsid w:val="00773F7A"/>
    <w:rsid w:val="007C4B78"/>
    <w:rsid w:val="007E579F"/>
    <w:rsid w:val="00804980"/>
    <w:rsid w:val="008112AB"/>
    <w:rsid w:val="00822D7A"/>
    <w:rsid w:val="008E2608"/>
    <w:rsid w:val="008E722C"/>
    <w:rsid w:val="00915E21"/>
    <w:rsid w:val="00966AEA"/>
    <w:rsid w:val="009811E5"/>
    <w:rsid w:val="009A2542"/>
    <w:rsid w:val="009C4793"/>
    <w:rsid w:val="00A22940"/>
    <w:rsid w:val="00A82780"/>
    <w:rsid w:val="00A93C22"/>
    <w:rsid w:val="00BB0076"/>
    <w:rsid w:val="00BE11BF"/>
    <w:rsid w:val="00C46805"/>
    <w:rsid w:val="00C472B6"/>
    <w:rsid w:val="00C7760E"/>
    <w:rsid w:val="00C87FC3"/>
    <w:rsid w:val="00C9376C"/>
    <w:rsid w:val="00CA6C6F"/>
    <w:rsid w:val="00CD6CC1"/>
    <w:rsid w:val="00DE7B45"/>
    <w:rsid w:val="00DF5DB7"/>
    <w:rsid w:val="00E33F26"/>
    <w:rsid w:val="00F04681"/>
    <w:rsid w:val="00F16DDE"/>
    <w:rsid w:val="00FD0E97"/>
    <w:rsid w:val="00FD151F"/>
    <w:rsid w:val="00FD4443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4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443"/>
    <w:rPr>
      <w:rFonts w:ascii="Tahoma" w:hAnsi="Tahoma" w:cs="Tahoma"/>
      <w:sz w:val="16"/>
      <w:szCs w:val="16"/>
      <w:lang w:eastAsia="it-IT"/>
    </w:rPr>
  </w:style>
  <w:style w:type="paragraph" w:customStyle="1" w:styleId="Default">
    <w:name w:val="Default"/>
    <w:uiPriority w:val="99"/>
    <w:rsid w:val="00C87F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291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p.bondì</cp:lastModifiedBy>
  <cp:revision>3</cp:revision>
  <cp:lastPrinted>2016-06-14T13:22:00Z</cp:lastPrinted>
  <dcterms:created xsi:type="dcterms:W3CDTF">2016-06-14T13:23:00Z</dcterms:created>
  <dcterms:modified xsi:type="dcterms:W3CDTF">2016-06-14T13:37:00Z</dcterms:modified>
</cp:coreProperties>
</file>