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88"/>
      </w:tblGrid>
      <w:tr w:rsidR="00EB4E00" w:rsidRPr="00CD6CC1" w:rsidTr="00FD151F">
        <w:tc>
          <w:tcPr>
            <w:tcW w:w="993" w:type="dxa"/>
          </w:tcPr>
          <w:p w:rsidR="00EB4E00" w:rsidRPr="00CD6CC1" w:rsidRDefault="00EB4E00" w:rsidP="00FD151F">
            <w:pPr>
              <w:rPr>
                <w:sz w:val="28"/>
                <w:szCs w:val="28"/>
              </w:rPr>
            </w:pPr>
            <w:r w:rsidRPr="00F7030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5.75pt;height:54pt;visibility:visible">
                  <v:imagedata r:id="rId5" o:title=""/>
                </v:shape>
              </w:pict>
            </w:r>
          </w:p>
        </w:tc>
        <w:tc>
          <w:tcPr>
            <w:tcW w:w="8788" w:type="dxa"/>
          </w:tcPr>
          <w:p w:rsidR="00EB4E00" w:rsidRPr="00CD6CC1" w:rsidRDefault="00EB4E00" w:rsidP="00FD151F">
            <w:pPr>
              <w:rPr>
                <w:sz w:val="28"/>
                <w:szCs w:val="28"/>
              </w:rPr>
            </w:pPr>
            <w:r w:rsidRPr="00CD6CC1">
              <w:rPr>
                <w:b/>
                <w:sz w:val="28"/>
                <w:szCs w:val="28"/>
              </w:rPr>
              <w:t>ISTITUTO COMPRENSIVO STATALE “CANNIZZARO-GALATTI”</w:t>
            </w:r>
          </w:p>
          <w:p w:rsidR="00EB4E00" w:rsidRPr="00CD6CC1" w:rsidRDefault="00EB4E00" w:rsidP="00FD151F">
            <w:pPr>
              <w:jc w:val="center"/>
            </w:pPr>
            <w:r w:rsidRPr="00CD6CC1">
              <w:t>Via M. Giurba, 2 --Tel./Fax 090/716398 - Fax 0906415456</w:t>
            </w:r>
          </w:p>
          <w:p w:rsidR="00EB4E00" w:rsidRPr="00CD6CC1" w:rsidRDefault="00EB4E00" w:rsidP="00FD151F">
            <w:pPr>
              <w:jc w:val="center"/>
            </w:pPr>
            <w:r w:rsidRPr="00CD6CC1">
              <w:t>98123 MESSINA</w:t>
            </w:r>
          </w:p>
          <w:p w:rsidR="00EB4E00" w:rsidRPr="00CD6CC1" w:rsidRDefault="00EB4E00" w:rsidP="00FD151F">
            <w:pPr>
              <w:jc w:val="center"/>
              <w:rPr>
                <w:b/>
              </w:rPr>
            </w:pPr>
            <w:r w:rsidRPr="00CD6CC1">
              <w:rPr>
                <w:b/>
              </w:rPr>
              <w:t>Distretto Scolastico 029 – Codice Fiscale 80008360838</w:t>
            </w:r>
          </w:p>
          <w:p w:rsidR="00EB4E00" w:rsidRPr="00CD6CC1" w:rsidRDefault="00EB4E00" w:rsidP="00FD151F">
            <w:pPr>
              <w:jc w:val="center"/>
              <w:rPr>
                <w:b/>
                <w:sz w:val="28"/>
                <w:szCs w:val="28"/>
              </w:rPr>
            </w:pPr>
            <w:r w:rsidRPr="00CD6CC1">
              <w:rPr>
                <w:b/>
              </w:rPr>
              <w:t>e-mail-meic86600p@istruzione.it</w:t>
            </w:r>
            <w:r w:rsidRPr="00CD6CC1">
              <w:rPr>
                <w:b/>
                <w:sz w:val="28"/>
                <w:szCs w:val="28"/>
              </w:rPr>
              <w:t xml:space="preserve">  </w:t>
            </w:r>
          </w:p>
          <w:p w:rsidR="00EB4E00" w:rsidRPr="00CD6CC1" w:rsidRDefault="00EB4E00" w:rsidP="00FD151F">
            <w:pPr>
              <w:jc w:val="center"/>
              <w:rPr>
                <w:sz w:val="28"/>
                <w:szCs w:val="28"/>
              </w:rPr>
            </w:pPr>
            <w:r w:rsidRPr="00CD6CC1">
              <w:rPr>
                <w:b/>
                <w:sz w:val="28"/>
                <w:szCs w:val="28"/>
              </w:rPr>
              <w:t>www.iccannizzarogalatti.gov.it</w:t>
            </w:r>
          </w:p>
        </w:tc>
      </w:tr>
    </w:tbl>
    <w:p w:rsidR="00EB4E00" w:rsidRDefault="00EB4E00" w:rsidP="00FD4443">
      <w:pPr>
        <w:rPr>
          <w:b/>
          <w:bCs/>
        </w:rPr>
      </w:pPr>
    </w:p>
    <w:p w:rsidR="00EB4E00" w:rsidRDefault="00EB4E00" w:rsidP="00FD4443">
      <w:pPr>
        <w:jc w:val="both"/>
        <w:rPr>
          <w:b/>
          <w:bCs/>
          <w:sz w:val="28"/>
        </w:rPr>
      </w:pPr>
    </w:p>
    <w:p w:rsidR="00EB4E00" w:rsidRPr="00DE7B45" w:rsidRDefault="00EB4E00" w:rsidP="00FD4443">
      <w:pPr>
        <w:rPr>
          <w:sz w:val="28"/>
          <w:szCs w:val="28"/>
        </w:rPr>
      </w:pPr>
      <w:r>
        <w:rPr>
          <w:sz w:val="28"/>
          <w:szCs w:val="28"/>
        </w:rPr>
        <w:t>Circ.n. 245</w:t>
      </w:r>
      <w:r w:rsidRPr="00DE7B45">
        <w:rPr>
          <w:sz w:val="28"/>
          <w:szCs w:val="28"/>
        </w:rPr>
        <w:t xml:space="preserve">/DS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E7B45">
        <w:rPr>
          <w:sz w:val="28"/>
          <w:szCs w:val="28"/>
        </w:rPr>
        <w:t xml:space="preserve">  Messina,</w:t>
      </w:r>
      <w:r>
        <w:rPr>
          <w:sz w:val="28"/>
          <w:szCs w:val="28"/>
        </w:rPr>
        <w:t xml:space="preserve"> 14.06.201</w:t>
      </w:r>
      <w:r w:rsidRPr="00DE7B45">
        <w:rPr>
          <w:sz w:val="28"/>
          <w:szCs w:val="28"/>
        </w:rPr>
        <w:t>6</w:t>
      </w:r>
    </w:p>
    <w:p w:rsidR="00EB4E00" w:rsidRPr="00A82780" w:rsidRDefault="00EB4E00" w:rsidP="00FD4443"/>
    <w:p w:rsidR="00EB4E00" w:rsidRPr="00A82780" w:rsidRDefault="00EB4E00" w:rsidP="00373DE0">
      <w:pPr>
        <w:pStyle w:val="Default"/>
        <w:jc w:val="right"/>
        <w:rPr>
          <w:rFonts w:ascii="Times New Roman" w:hAnsi="Times New Roman" w:cs="Times New Roman"/>
        </w:rPr>
      </w:pPr>
      <w:r w:rsidRPr="00A82780">
        <w:rPr>
          <w:rFonts w:ascii="Times New Roman" w:hAnsi="Times New Roman" w:cs="Times New Roman"/>
        </w:rPr>
        <w:t xml:space="preserve">                                            </w:t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  <w:t>Ai Docenti di ruolo e in servizio</w:t>
      </w:r>
      <w:r w:rsidRPr="00A82780">
        <w:rPr>
          <w:rFonts w:ascii="Times New Roman" w:hAnsi="Times New Roman" w:cs="Times New Roman"/>
        </w:rPr>
        <w:br/>
      </w:r>
      <w:r w:rsidRPr="00A82780">
        <w:rPr>
          <w:rFonts w:ascii="Times New Roman" w:hAnsi="Times New Roman" w:cs="Times New Roman"/>
        </w:rPr>
        <w:br/>
        <w:t>Scuola Dell’Infanzia</w:t>
      </w:r>
      <w:r w:rsidRPr="00A82780">
        <w:rPr>
          <w:rFonts w:ascii="Times New Roman" w:hAnsi="Times New Roman" w:cs="Times New Roman"/>
        </w:rPr>
        <w:br/>
      </w:r>
      <w:r w:rsidRPr="00A82780">
        <w:rPr>
          <w:rFonts w:ascii="Times New Roman" w:hAnsi="Times New Roman" w:cs="Times New Roman"/>
        </w:rPr>
        <w:br/>
        <w:t>Scuola Primaria</w:t>
      </w:r>
      <w:r w:rsidRPr="00A82780">
        <w:rPr>
          <w:rFonts w:ascii="Times New Roman" w:hAnsi="Times New Roman" w:cs="Times New Roman"/>
        </w:rPr>
        <w:br/>
      </w:r>
      <w:r w:rsidRPr="00A827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Scuola Secondaria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Al D.S.G.A.</w:t>
      </w:r>
      <w:r>
        <w:rPr>
          <w:rFonts w:ascii="Times New Roman" w:hAnsi="Times New Roman" w:cs="Times New Roman"/>
        </w:rPr>
        <w:br/>
      </w:r>
      <w:r w:rsidRPr="00A82780">
        <w:rPr>
          <w:rFonts w:ascii="Times New Roman" w:hAnsi="Times New Roman" w:cs="Times New Roman"/>
        </w:rPr>
        <w:br/>
        <w:t>PUBBLICATA sul sito web istituzionale</w:t>
      </w:r>
    </w:p>
    <w:p w:rsidR="00EB4E00" w:rsidRPr="00A82780" w:rsidRDefault="00EB4E00" w:rsidP="00373DE0">
      <w:pPr>
        <w:pStyle w:val="Default"/>
        <w:jc w:val="both"/>
        <w:rPr>
          <w:rFonts w:ascii="Times New Roman" w:hAnsi="Times New Roman" w:cs="Times New Roman"/>
        </w:rPr>
      </w:pPr>
      <w:r w:rsidRPr="00A82780">
        <w:rPr>
          <w:rFonts w:ascii="Times New Roman" w:hAnsi="Times New Roman" w:cs="Times New Roman"/>
        </w:rPr>
        <w:br/>
      </w:r>
      <w:r w:rsidRPr="00A82780">
        <w:rPr>
          <w:rFonts w:ascii="Times New Roman" w:hAnsi="Times New Roman" w:cs="Times New Roman"/>
        </w:rPr>
        <w:br/>
        <w:t>Oggetto: fondo per la Valorizzazione del merito del Personale Docente.</w:t>
      </w:r>
    </w:p>
    <w:p w:rsidR="00EB4E00" w:rsidRPr="00A82780" w:rsidRDefault="00EB4E00" w:rsidP="00373DE0">
      <w:pPr>
        <w:ind w:left="708"/>
      </w:pPr>
      <w:r w:rsidRPr="00A82780">
        <w:br/>
      </w:r>
      <w:r w:rsidRPr="00A82780">
        <w:br/>
        <w:t>Ad integrazione della Circolare n.238, si comunica alle SS. LL. che:</w:t>
      </w:r>
    </w:p>
    <w:p w:rsidR="00EB4E00" w:rsidRPr="00A82780" w:rsidRDefault="00EB4E00" w:rsidP="00373DE0">
      <w:pPr>
        <w:ind w:left="708"/>
      </w:pPr>
    </w:p>
    <w:p w:rsidR="00EB4E00" w:rsidRPr="00A82780" w:rsidRDefault="00EB4E00" w:rsidP="00A82780">
      <w:pPr>
        <w:numPr>
          <w:ilvl w:val="0"/>
          <w:numId w:val="13"/>
        </w:numPr>
      </w:pPr>
      <w:r w:rsidRPr="00A82780">
        <w:t xml:space="preserve">Il fondo assegnato a questa Amministrazione scolastica è pari a </w:t>
      </w:r>
      <w:r w:rsidRPr="00A82780">
        <w:rPr>
          <w:b/>
          <w:u w:val="single"/>
        </w:rPr>
        <w:t>€ 20.306,90 Lordo Stato</w:t>
      </w:r>
      <w:r w:rsidRPr="00A82780">
        <w:t>;</w:t>
      </w:r>
    </w:p>
    <w:p w:rsidR="00EB4E00" w:rsidRPr="00A82780" w:rsidRDefault="00EB4E00" w:rsidP="00373DE0"/>
    <w:p w:rsidR="00EB4E00" w:rsidRPr="00A82780" w:rsidRDefault="00EB4E00" w:rsidP="00A82780">
      <w:pPr>
        <w:numPr>
          <w:ilvl w:val="0"/>
          <w:numId w:val="13"/>
        </w:numPr>
        <w:jc w:val="both"/>
      </w:pPr>
      <w:r w:rsidRPr="00A82780">
        <w:t>Il fondo è destinato alla valorizzazione del merito dei docenti di ruolo e in servizio in questa  Amministrazione scolastica afferenti ai segmenti della scuola dell’infanzia, primaria e secondaria di primo grado;</w:t>
      </w:r>
    </w:p>
    <w:p w:rsidR="00EB4E00" w:rsidRPr="00A82780" w:rsidRDefault="00EB4E00" w:rsidP="00373DE0">
      <w:pPr>
        <w:jc w:val="both"/>
      </w:pPr>
    </w:p>
    <w:p w:rsidR="00EB4E00" w:rsidRPr="00A82780" w:rsidRDefault="00EB4E00" w:rsidP="00A82780">
      <w:pPr>
        <w:numPr>
          <w:ilvl w:val="0"/>
          <w:numId w:val="13"/>
        </w:numPr>
        <w:jc w:val="both"/>
      </w:pPr>
      <w:r w:rsidRPr="00A82780">
        <w:t>Tutti i docenti in indirizzo saranno soggetti a valutazione, a meno che non venga palesata per iscritto la volontà di non volervi accedere.</w:t>
      </w:r>
    </w:p>
    <w:p w:rsidR="00EB4E00" w:rsidRPr="00A82780" w:rsidRDefault="00EB4E00" w:rsidP="00373DE0">
      <w:pPr>
        <w:pStyle w:val="Default"/>
        <w:jc w:val="both"/>
        <w:rPr>
          <w:rFonts w:ascii="Times New Roman" w:hAnsi="Times New Roman" w:cs="Times New Roman"/>
        </w:rPr>
      </w:pPr>
    </w:p>
    <w:p w:rsidR="00EB4E00" w:rsidRPr="00A82780" w:rsidRDefault="00EB4E00" w:rsidP="00A82780">
      <w:pPr>
        <w:ind w:firstLine="708"/>
        <w:jc w:val="both"/>
        <w:rPr>
          <w:b/>
        </w:rPr>
      </w:pPr>
      <w:r w:rsidRPr="00A82780">
        <w:t xml:space="preserve">Il modulo debitamente compilato va </w:t>
      </w:r>
      <w:r w:rsidRPr="00A82780">
        <w:rPr>
          <w:u w:val="single"/>
        </w:rPr>
        <w:t>corredato di dettagliata autocertificazione</w:t>
      </w:r>
      <w:r w:rsidRPr="00A82780">
        <w:t xml:space="preserve"> contenente tutti i dati/attività/informazioni e va </w:t>
      </w:r>
      <w:r w:rsidRPr="00A82780">
        <w:rPr>
          <w:b/>
        </w:rPr>
        <w:t xml:space="preserve">presentato in Segreteria entro le ore 12.00 del 30.06.2016. </w:t>
      </w:r>
    </w:p>
    <w:p w:rsidR="00EB4E00" w:rsidRPr="00A82780" w:rsidRDefault="00EB4E00" w:rsidP="00C87FC3">
      <w:pPr>
        <w:rPr>
          <w:bCs/>
        </w:rPr>
      </w:pPr>
    </w:p>
    <w:p w:rsidR="00EB4E00" w:rsidRPr="00C87FC3" w:rsidRDefault="00EB4E00" w:rsidP="00C87FC3">
      <w:pPr>
        <w:rPr>
          <w:bCs/>
        </w:rPr>
      </w:pPr>
    </w:p>
    <w:p w:rsidR="00EB4E00" w:rsidRPr="00C87FC3" w:rsidRDefault="00EB4E00" w:rsidP="00FD4443">
      <w:pPr>
        <w:jc w:val="both"/>
        <w:rPr>
          <w:b/>
          <w:bCs/>
        </w:rPr>
      </w:pPr>
      <w:r w:rsidRPr="00C87FC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</w:t>
      </w:r>
    </w:p>
    <w:p w:rsidR="00EB4E00" w:rsidRPr="00AB4C2B" w:rsidRDefault="00EB4E00" w:rsidP="00AB4C2B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</w:t>
      </w:r>
      <w:r w:rsidRPr="00AB4C2B">
        <w:rPr>
          <w:rFonts w:ascii="Calibri" w:hAnsi="Calibri"/>
          <w:color w:val="000000"/>
        </w:rPr>
        <w:t>   F.to IL DIRIGENTE SCOLASTICO</w:t>
      </w:r>
    </w:p>
    <w:p w:rsidR="00EB4E00" w:rsidRPr="00AB4C2B" w:rsidRDefault="00EB4E00" w:rsidP="00AB4C2B">
      <w:pPr>
        <w:jc w:val="right"/>
        <w:rPr>
          <w:rFonts w:ascii="Calibri" w:hAnsi="Calibri"/>
          <w:color w:val="000000"/>
        </w:rPr>
      </w:pPr>
      <w:r w:rsidRPr="00AB4C2B">
        <w:rPr>
          <w:rFonts w:ascii="Calibri" w:hAnsi="Calibri"/>
          <w:color w:val="000000"/>
        </w:rPr>
        <w:t>                                   Dott.ssa Giovanna Egle Candida Cacciola</w:t>
      </w:r>
    </w:p>
    <w:p w:rsidR="00EB4E00" w:rsidRPr="00AB4C2B" w:rsidRDefault="00EB4E00" w:rsidP="00AB4C2B">
      <w:pPr>
        <w:jc w:val="right"/>
        <w:rPr>
          <w:rFonts w:ascii="Calibri" w:hAnsi="Calibri"/>
          <w:color w:val="000000"/>
        </w:rPr>
      </w:pPr>
      <w:r w:rsidRPr="00AB4C2B">
        <w:rPr>
          <w:rFonts w:ascii="Calibri" w:hAnsi="Calibri"/>
          <w:color w:val="000000"/>
        </w:rPr>
        <w:t>                                       Firma autografa sostituita a mezzo stampa</w:t>
      </w:r>
    </w:p>
    <w:p w:rsidR="00EB4E00" w:rsidRPr="00AB4C2B" w:rsidRDefault="00EB4E00" w:rsidP="00AB4C2B">
      <w:pPr>
        <w:jc w:val="right"/>
        <w:rPr>
          <w:rFonts w:ascii="Calibri" w:hAnsi="Calibri"/>
          <w:color w:val="000000"/>
        </w:rPr>
      </w:pPr>
      <w:r w:rsidRPr="00AB4C2B">
        <w:rPr>
          <w:rFonts w:ascii="Calibri" w:hAnsi="Calibri"/>
          <w:color w:val="000000"/>
        </w:rPr>
        <w:t>                                            ai sensi dell’art.3 co 2  Dlgs. 39/9</w:t>
      </w:r>
    </w:p>
    <w:p w:rsidR="00EB4E00" w:rsidRPr="00C87FC3" w:rsidRDefault="00EB4E00" w:rsidP="00AB4C2B">
      <w:pPr>
        <w:jc w:val="right"/>
      </w:pPr>
    </w:p>
    <w:sectPr w:rsidR="00EB4E00" w:rsidRPr="00C87FC3" w:rsidSect="00316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147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ECF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B83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BA6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AC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81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FA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49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DE1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0B6"/>
    <w:multiLevelType w:val="hybridMultilevel"/>
    <w:tmpl w:val="7FF8D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2678E1"/>
    <w:multiLevelType w:val="hybridMultilevel"/>
    <w:tmpl w:val="1EE49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A0BDC"/>
    <w:multiLevelType w:val="hybridMultilevel"/>
    <w:tmpl w:val="6150C8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443"/>
    <w:rsid w:val="00044BE2"/>
    <w:rsid w:val="000843CA"/>
    <w:rsid w:val="001141B9"/>
    <w:rsid w:val="00200C65"/>
    <w:rsid w:val="002011AE"/>
    <w:rsid w:val="00230ED4"/>
    <w:rsid w:val="002B0DAA"/>
    <w:rsid w:val="002E1120"/>
    <w:rsid w:val="00316BE0"/>
    <w:rsid w:val="00353844"/>
    <w:rsid w:val="00373DE0"/>
    <w:rsid w:val="003F2D62"/>
    <w:rsid w:val="003F3DBF"/>
    <w:rsid w:val="003F7F18"/>
    <w:rsid w:val="00403605"/>
    <w:rsid w:val="004E7CE1"/>
    <w:rsid w:val="004F5B33"/>
    <w:rsid w:val="005251B3"/>
    <w:rsid w:val="00530448"/>
    <w:rsid w:val="005971C2"/>
    <w:rsid w:val="005C06EA"/>
    <w:rsid w:val="0061295A"/>
    <w:rsid w:val="00652E95"/>
    <w:rsid w:val="006868E9"/>
    <w:rsid w:val="006A64D3"/>
    <w:rsid w:val="006B4A35"/>
    <w:rsid w:val="00717E68"/>
    <w:rsid w:val="00747E02"/>
    <w:rsid w:val="007528D8"/>
    <w:rsid w:val="00773F7A"/>
    <w:rsid w:val="007C4B78"/>
    <w:rsid w:val="008112AB"/>
    <w:rsid w:val="00822D7A"/>
    <w:rsid w:val="008E2608"/>
    <w:rsid w:val="008E722C"/>
    <w:rsid w:val="009811E5"/>
    <w:rsid w:val="009A2542"/>
    <w:rsid w:val="00A22940"/>
    <w:rsid w:val="00A82780"/>
    <w:rsid w:val="00A93C22"/>
    <w:rsid w:val="00AB4C2B"/>
    <w:rsid w:val="00BB0076"/>
    <w:rsid w:val="00C46805"/>
    <w:rsid w:val="00C7760E"/>
    <w:rsid w:val="00C87FC3"/>
    <w:rsid w:val="00C9376C"/>
    <w:rsid w:val="00CA6C6F"/>
    <w:rsid w:val="00CD6CC1"/>
    <w:rsid w:val="00DE7B45"/>
    <w:rsid w:val="00E33F26"/>
    <w:rsid w:val="00E64C25"/>
    <w:rsid w:val="00EB4E00"/>
    <w:rsid w:val="00F04681"/>
    <w:rsid w:val="00F70302"/>
    <w:rsid w:val="00FD0E97"/>
    <w:rsid w:val="00FD151F"/>
    <w:rsid w:val="00FD444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443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C87F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p.bondì</cp:lastModifiedBy>
  <cp:revision>2</cp:revision>
  <cp:lastPrinted>2016-06-14T12:02:00Z</cp:lastPrinted>
  <dcterms:created xsi:type="dcterms:W3CDTF">2016-06-14T13:05:00Z</dcterms:created>
  <dcterms:modified xsi:type="dcterms:W3CDTF">2016-06-14T13:05:00Z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-2100668816</vt:i4>
  </property>
</Properties>
</file>